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CC" w:rsidRPr="0028328D" w:rsidRDefault="004802CC" w:rsidP="0028328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32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ГОСУДАРСТВЕННОЕ БЮДЖЕТНОЕ ПРОФЕССИОНАЛЬНОЕ ОБРАЗОВАТЕЛЬНОЕ УЧРЕЖДЕНИЕ САМАРСКОЙ ОБЛАСТИ "БОГАТОВСКОЕ ПРОФЕССИОНАЛЬНОЕ УЧИЛИЩЕ"</w:t>
      </w:r>
    </w:p>
    <w:p w:rsidR="004802CC" w:rsidRDefault="004802CC" w:rsidP="0028328D"/>
    <w:p w:rsidR="004802CC" w:rsidRPr="002E7EB5" w:rsidRDefault="004802CC" w:rsidP="002E7EB5">
      <w:pPr>
        <w:tabs>
          <w:tab w:val="left" w:pos="3075"/>
        </w:tabs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E7EB5">
        <w:rPr>
          <w:rFonts w:ascii="Times New Roman" w:hAnsi="Times New Roman"/>
          <w:sz w:val="28"/>
          <w:szCs w:val="28"/>
        </w:rPr>
        <w:t xml:space="preserve">СПРАВКА </w:t>
      </w:r>
    </w:p>
    <w:p w:rsidR="004802CC" w:rsidRPr="002E7EB5" w:rsidRDefault="004802CC" w:rsidP="002E7EB5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E7EB5">
        <w:rPr>
          <w:rFonts w:ascii="Times New Roman" w:hAnsi="Times New Roman"/>
          <w:sz w:val="28"/>
          <w:szCs w:val="28"/>
        </w:rPr>
        <w:t xml:space="preserve"> О проведении открытого урока по МДК.04.01 «Теоретическая подготовка водителей автомобилей категории «В» и «С» в группе №178 по профессии 35.01.11 Мастер сельскохозяйственного производства»</w:t>
      </w:r>
    </w:p>
    <w:p w:rsidR="004802CC" w:rsidRPr="002E7EB5" w:rsidRDefault="004802CC" w:rsidP="002E7EB5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sz w:val="28"/>
          <w:szCs w:val="28"/>
        </w:rPr>
        <w:t>Провел мероприятие: преподаватель специальных дисциплин Владимирова Е.Е.</w:t>
      </w:r>
    </w:p>
    <w:p w:rsidR="004802CC" w:rsidRPr="002E7EB5" w:rsidRDefault="004802CC" w:rsidP="002E7EB5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CC" w:rsidRPr="002E7EB5" w:rsidRDefault="004802CC" w:rsidP="002E7EB5">
      <w:pPr>
        <w:tabs>
          <w:tab w:val="left" w:pos="30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b/>
          <w:sz w:val="28"/>
          <w:szCs w:val="28"/>
        </w:rPr>
        <w:t>Тема:</w:t>
      </w:r>
      <w:r w:rsidRPr="002E7EB5">
        <w:rPr>
          <w:rFonts w:ascii="Times New Roman" w:hAnsi="Times New Roman"/>
          <w:sz w:val="28"/>
          <w:szCs w:val="28"/>
        </w:rPr>
        <w:t xml:space="preserve"> Обгон, опережение, встречный разъезд.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b/>
          <w:sz w:val="28"/>
          <w:szCs w:val="28"/>
        </w:rPr>
        <w:t>Место проведения</w:t>
      </w:r>
      <w:r w:rsidRPr="002E7EB5">
        <w:rPr>
          <w:rFonts w:ascii="Times New Roman" w:hAnsi="Times New Roman"/>
          <w:sz w:val="28"/>
          <w:szCs w:val="28"/>
        </w:rPr>
        <w:t>: класс ПДД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b/>
          <w:sz w:val="28"/>
          <w:szCs w:val="28"/>
        </w:rPr>
        <w:t>Оборудование</w:t>
      </w:r>
      <w:r w:rsidRPr="002E7EB5">
        <w:rPr>
          <w:rFonts w:ascii="Times New Roman" w:hAnsi="Times New Roman"/>
          <w:sz w:val="28"/>
          <w:szCs w:val="28"/>
        </w:rPr>
        <w:t>: экран, проектор, компьютер, плакаты по ПДД, учебный видео-урок по теме.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sz w:val="28"/>
          <w:szCs w:val="28"/>
        </w:rPr>
        <w:t>Продолжительность мероприятия:45 минут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b/>
          <w:sz w:val="28"/>
          <w:szCs w:val="28"/>
        </w:rPr>
        <w:t>Формат мероприятия</w:t>
      </w:r>
      <w:r w:rsidRPr="002E7EB5">
        <w:rPr>
          <w:rFonts w:ascii="Times New Roman" w:hAnsi="Times New Roman"/>
          <w:sz w:val="28"/>
          <w:szCs w:val="28"/>
        </w:rPr>
        <w:t>: в форме вступительной речи с презентацией, с демонстрацией видео-урока.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b/>
          <w:sz w:val="28"/>
          <w:szCs w:val="28"/>
        </w:rPr>
        <w:t>Присутствовали:</w:t>
      </w:r>
      <w:r w:rsidRPr="002E7EB5">
        <w:rPr>
          <w:rFonts w:ascii="Times New Roman" w:hAnsi="Times New Roman"/>
          <w:sz w:val="28"/>
          <w:szCs w:val="28"/>
        </w:rPr>
        <w:t>зам.</w:t>
      </w:r>
      <w:bookmarkStart w:id="0" w:name="_GoBack"/>
      <w:bookmarkEnd w:id="0"/>
      <w:r w:rsidRPr="002E7EB5">
        <w:rPr>
          <w:rFonts w:ascii="Times New Roman" w:hAnsi="Times New Roman"/>
          <w:sz w:val="28"/>
          <w:szCs w:val="28"/>
        </w:rPr>
        <w:t xml:space="preserve">директора по УПР Токарева О.Б., 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sz w:val="28"/>
          <w:szCs w:val="28"/>
        </w:rPr>
        <w:t xml:space="preserve">руководитель методической комиссии Горбунов А.В. </w:t>
      </w:r>
    </w:p>
    <w:p w:rsidR="004802CC" w:rsidRPr="002E7EB5" w:rsidRDefault="004802CC" w:rsidP="002E7E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sz w:val="28"/>
          <w:szCs w:val="28"/>
        </w:rPr>
        <w:t xml:space="preserve">В целях решения задач по пропаганде безопасности  дорожного движения будущих водителей, </w:t>
      </w:r>
      <w:r w:rsidRPr="002E7EB5">
        <w:rPr>
          <w:rFonts w:ascii="Times New Roman" w:hAnsi="Times New Roman"/>
          <w:color w:val="000000"/>
          <w:sz w:val="28"/>
          <w:szCs w:val="28"/>
        </w:rPr>
        <w:t>эффективного усвоения знаний междисциплинарного курса «</w:t>
      </w:r>
      <w:r w:rsidRPr="002E7EB5">
        <w:rPr>
          <w:rFonts w:ascii="Times New Roman" w:hAnsi="Times New Roman"/>
          <w:sz w:val="28"/>
          <w:szCs w:val="28"/>
        </w:rPr>
        <w:t>Теоретическая подготовка водителей автомобилей категории «В» и «С» в училище прошел открытый урок.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color w:val="000000"/>
          <w:sz w:val="28"/>
          <w:szCs w:val="28"/>
        </w:rPr>
        <w:t>      </w:t>
      </w:r>
      <w:r w:rsidRPr="002E7EB5">
        <w:rPr>
          <w:rStyle w:val="Strong"/>
          <w:rFonts w:ascii="Times New Roman" w:hAnsi="Times New Roman"/>
          <w:color w:val="000000"/>
          <w:sz w:val="28"/>
          <w:szCs w:val="28"/>
        </w:rPr>
        <w:t>В вводной части  </w:t>
      </w:r>
      <w:r w:rsidRPr="002E7EB5">
        <w:rPr>
          <w:rFonts w:ascii="Times New Roman" w:hAnsi="Times New Roman"/>
          <w:color w:val="000000"/>
          <w:sz w:val="28"/>
          <w:szCs w:val="28"/>
        </w:rPr>
        <w:t>преподаватель сообщил тему занятия,  рассказал  о значимости изучения Правил дорожного движения.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7EB5">
        <w:rPr>
          <w:rStyle w:val="Strong"/>
          <w:rFonts w:ascii="Times New Roman" w:hAnsi="Times New Roman"/>
          <w:color w:val="000000"/>
          <w:sz w:val="28"/>
          <w:szCs w:val="28"/>
        </w:rPr>
        <w:t>В основной части </w:t>
      </w:r>
      <w:r w:rsidRPr="002E7EB5">
        <w:rPr>
          <w:rFonts w:ascii="Times New Roman" w:hAnsi="Times New Roman"/>
          <w:color w:val="000000"/>
          <w:sz w:val="28"/>
          <w:szCs w:val="28"/>
        </w:rPr>
        <w:t>демонстрировались презентационные материалы по теме «Обгон, опережение»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7EB5">
        <w:rPr>
          <w:rFonts w:ascii="Times New Roman" w:hAnsi="Times New Roman"/>
          <w:color w:val="000000"/>
          <w:sz w:val="28"/>
          <w:szCs w:val="28"/>
        </w:rPr>
        <w:t>По ходу просмотра  обучающиеся отвечали на вопросы. Удачная демонстрация сладов в чередовании с показом фильма, способствовала продуктивной работе студентов. Были разобраны вопросы о правилах выполнения опасного маневра обгон, места, где запрещен обгон.</w:t>
      </w:r>
    </w:p>
    <w:p w:rsidR="004802CC" w:rsidRPr="002E7EB5" w:rsidRDefault="004802CC" w:rsidP="002E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EB5">
        <w:rPr>
          <w:rStyle w:val="Strong"/>
          <w:rFonts w:ascii="Times New Roman" w:hAnsi="Times New Roman"/>
          <w:color w:val="000000"/>
          <w:sz w:val="28"/>
          <w:szCs w:val="28"/>
        </w:rPr>
        <w:t xml:space="preserve">  В заключительной части </w:t>
      </w:r>
      <w:r w:rsidRPr="002E7EB5">
        <w:rPr>
          <w:rFonts w:ascii="Times New Roman" w:hAnsi="Times New Roman"/>
          <w:color w:val="000000"/>
          <w:sz w:val="28"/>
          <w:szCs w:val="28"/>
        </w:rPr>
        <w:t xml:space="preserve">обучающимся было предложено решить тесты по изученной теме. </w:t>
      </w:r>
    </w:p>
    <w:p w:rsidR="004802CC" w:rsidRPr="002E7EB5" w:rsidRDefault="004802CC" w:rsidP="002E7EB5">
      <w:pPr>
        <w:tabs>
          <w:tab w:val="left" w:pos="345"/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sz w:val="28"/>
          <w:szCs w:val="28"/>
        </w:rPr>
        <w:tab/>
      </w:r>
    </w:p>
    <w:p w:rsidR="004802CC" w:rsidRPr="002E7EB5" w:rsidRDefault="004802CC" w:rsidP="008920F6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sz w:val="28"/>
          <w:szCs w:val="28"/>
        </w:rPr>
        <w:t>Руководитель методической комиссии _________________/Горбунов А.В./</w:t>
      </w:r>
    </w:p>
    <w:p w:rsidR="004802CC" w:rsidRPr="002E7EB5" w:rsidRDefault="004802CC" w:rsidP="008920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sz w:val="28"/>
          <w:szCs w:val="28"/>
        </w:rPr>
        <w:t xml:space="preserve">    Директор ГБПОУ  СО</w:t>
      </w:r>
    </w:p>
    <w:p w:rsidR="004802CC" w:rsidRPr="002E7EB5" w:rsidRDefault="004802CC" w:rsidP="008920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EB5">
        <w:rPr>
          <w:rFonts w:ascii="Times New Roman" w:hAnsi="Times New Roman"/>
          <w:sz w:val="28"/>
          <w:szCs w:val="28"/>
        </w:rPr>
        <w:t>«Богатовское профессиональное училище»</w:t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</w:r>
      <w:r w:rsidRPr="002E7EB5">
        <w:rPr>
          <w:rFonts w:ascii="Times New Roman" w:hAnsi="Times New Roman"/>
          <w:sz w:val="28"/>
          <w:szCs w:val="28"/>
        </w:rPr>
        <w:softHyphen/>
        <w:t>_______________/Чугунов А.В./</w:t>
      </w:r>
    </w:p>
    <w:sectPr w:rsidR="004802CC" w:rsidRPr="002E7EB5" w:rsidSect="0040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28D"/>
    <w:rsid w:val="000678F3"/>
    <w:rsid w:val="001F13AF"/>
    <w:rsid w:val="0028328D"/>
    <w:rsid w:val="002E7EB5"/>
    <w:rsid w:val="003C4935"/>
    <w:rsid w:val="00405E41"/>
    <w:rsid w:val="004802CC"/>
    <w:rsid w:val="005A2033"/>
    <w:rsid w:val="00614BC1"/>
    <w:rsid w:val="0062104A"/>
    <w:rsid w:val="006A0A28"/>
    <w:rsid w:val="00726AF5"/>
    <w:rsid w:val="007D36C1"/>
    <w:rsid w:val="00807045"/>
    <w:rsid w:val="008920F6"/>
    <w:rsid w:val="009C1273"/>
    <w:rsid w:val="009C5586"/>
    <w:rsid w:val="00A3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3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78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ЕЕВ</cp:lastModifiedBy>
  <cp:revision>11</cp:revision>
  <dcterms:created xsi:type="dcterms:W3CDTF">2017-12-09T16:49:00Z</dcterms:created>
  <dcterms:modified xsi:type="dcterms:W3CDTF">2017-12-15T09:54:00Z</dcterms:modified>
</cp:coreProperties>
</file>